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color w:val="1D1B11"/>
          <w:kern w:val="36"/>
          <w:sz w:val="24"/>
        </w:rPr>
      </w:pPr>
    </w:p>
    <w:p>
      <w:pPr>
        <w:jc w:val="center"/>
        <w:rPr>
          <w:rFonts w:ascii="宋体" w:hAnsi="宋体"/>
          <w:color w:val="1D1B11"/>
          <w:kern w:val="36"/>
          <w:sz w:val="24"/>
        </w:rPr>
      </w:pPr>
    </w:p>
    <w:p>
      <w:pPr>
        <w:jc w:val="center"/>
        <w:rPr>
          <w:rFonts w:hint="eastAsia" w:ascii="黑体" w:hAnsi="黑体" w:eastAsia="黑体" w:cs="阿里巴巴普惠体 B"/>
          <w:b/>
          <w:bCs/>
          <w:color w:val="1D1B11"/>
          <w:kern w:val="36"/>
          <w:sz w:val="40"/>
          <w:szCs w:val="40"/>
          <w:lang w:eastAsia="zh-CN"/>
        </w:rPr>
      </w:pPr>
      <w:r>
        <w:rPr>
          <w:rFonts w:hint="eastAsia" w:ascii="黑体" w:hAnsi="黑体" w:eastAsia="黑体" w:cs="阿里巴巴普惠体 B"/>
          <w:b/>
          <w:bCs/>
          <w:color w:val="1D1B11"/>
          <w:kern w:val="36"/>
          <w:sz w:val="40"/>
          <w:szCs w:val="40"/>
          <w:lang w:val="en-US" w:eastAsia="zh-CN"/>
        </w:rPr>
        <w:t>南宁学院</w:t>
      </w:r>
      <w:r>
        <w:rPr>
          <w:rFonts w:hint="eastAsia" w:ascii="黑体" w:hAnsi="黑体" w:eastAsia="黑体" w:cs="阿里巴巴普惠体 B"/>
          <w:b/>
          <w:bCs/>
          <w:color w:val="1D1B11"/>
          <w:kern w:val="36"/>
          <w:sz w:val="40"/>
          <w:szCs w:val="40"/>
        </w:rPr>
        <w:t>勤工助学</w:t>
      </w:r>
      <w:r>
        <w:rPr>
          <w:rFonts w:hint="eastAsia" w:ascii="黑体" w:hAnsi="黑体" w:eastAsia="黑体" w:cs="阿里巴巴普惠体 B"/>
          <w:b/>
          <w:bCs/>
          <w:color w:val="1D1B11"/>
          <w:kern w:val="36"/>
          <w:sz w:val="40"/>
          <w:szCs w:val="40"/>
          <w:lang w:val="en-US" w:eastAsia="zh-CN"/>
        </w:rPr>
        <w:t>岗位</w:t>
      </w:r>
      <w:r>
        <w:rPr>
          <w:rFonts w:hint="eastAsia" w:ascii="黑体" w:hAnsi="黑体" w:eastAsia="黑体" w:cs="阿里巴巴普惠体 B"/>
          <w:b/>
          <w:bCs/>
          <w:color w:val="1D1B11"/>
          <w:kern w:val="36"/>
          <w:sz w:val="40"/>
          <w:szCs w:val="40"/>
        </w:rPr>
        <w:t>申请表</w:t>
      </w:r>
      <w:r>
        <w:rPr>
          <w:rFonts w:hint="eastAsia" w:ascii="黑体" w:hAnsi="黑体" w:eastAsia="黑体" w:cs="阿里巴巴普惠体 B"/>
          <w:b/>
          <w:bCs/>
          <w:color w:val="1D1B11"/>
          <w:kern w:val="36"/>
          <w:sz w:val="40"/>
          <w:szCs w:val="40"/>
          <w:lang w:eastAsia="zh-CN"/>
        </w:rPr>
        <w:t>（</w:t>
      </w:r>
      <w:r>
        <w:rPr>
          <w:rFonts w:hint="eastAsia" w:ascii="黑体" w:hAnsi="黑体" w:eastAsia="黑体" w:cs="阿里巴巴普惠体 B"/>
          <w:b/>
          <w:bCs/>
          <w:color w:val="1D1B11"/>
          <w:kern w:val="36"/>
          <w:sz w:val="40"/>
          <w:szCs w:val="40"/>
          <w:lang w:val="en-US" w:eastAsia="zh-CN"/>
        </w:rPr>
        <w:t>2024年</w:t>
      </w:r>
      <w:r>
        <w:rPr>
          <w:rFonts w:hint="eastAsia" w:ascii="黑体" w:hAnsi="黑体" w:eastAsia="黑体" w:cs="阿里巴巴普惠体 B"/>
          <w:b/>
          <w:bCs/>
          <w:color w:val="1D1B11"/>
          <w:kern w:val="36"/>
          <w:sz w:val="40"/>
          <w:szCs w:val="40"/>
          <w:lang w:eastAsia="zh-CN"/>
        </w:rPr>
        <w:t>）</w:t>
      </w:r>
    </w:p>
    <w:p>
      <w:pPr>
        <w:jc w:val="center"/>
        <w:rPr>
          <w:rFonts w:ascii="宋体" w:hAnsi="宋体"/>
          <w:color w:val="1D1B11"/>
          <w:sz w:val="24"/>
        </w:rPr>
      </w:pPr>
      <w:r>
        <w:rPr>
          <w:rFonts w:hint="eastAsia" w:ascii="宋体" w:hAnsi="宋体"/>
          <w:color w:val="1D1B11"/>
          <w:sz w:val="24"/>
        </w:rPr>
        <w:t xml:space="preserve">                                                    </w:t>
      </w:r>
    </w:p>
    <w:p>
      <w:pPr>
        <w:jc w:val="left"/>
        <w:rPr>
          <w:rFonts w:ascii="宋体" w:hAnsi="宋体"/>
          <w:color w:val="1D1B11"/>
          <w:sz w:val="24"/>
        </w:rPr>
      </w:pPr>
      <w:r>
        <w:rPr>
          <w:rFonts w:hint="eastAsia" w:ascii="宋体" w:hAnsi="宋体"/>
          <w:color w:val="1D1B11"/>
          <w:sz w:val="24"/>
        </w:rPr>
        <w:t xml:space="preserve"> 填表时间：_</w:t>
      </w:r>
      <w:r>
        <w:rPr>
          <w:rFonts w:ascii="宋体" w:hAnsi="宋体"/>
          <w:color w:val="1D1B11"/>
          <w:sz w:val="24"/>
        </w:rPr>
        <w:t>_____</w:t>
      </w:r>
      <w:r>
        <w:rPr>
          <w:rFonts w:hint="eastAsia" w:ascii="宋体" w:hAnsi="宋体"/>
          <w:color w:val="1D1B11"/>
          <w:sz w:val="24"/>
        </w:rPr>
        <w:t>年_</w:t>
      </w:r>
      <w:r>
        <w:rPr>
          <w:rFonts w:ascii="宋体" w:hAnsi="宋体"/>
          <w:color w:val="1D1B11"/>
          <w:sz w:val="24"/>
        </w:rPr>
        <w:t>_____</w:t>
      </w:r>
      <w:r>
        <w:rPr>
          <w:rFonts w:hint="eastAsia" w:ascii="宋体" w:hAnsi="宋体"/>
          <w:color w:val="1D1B11"/>
          <w:sz w:val="24"/>
        </w:rPr>
        <w:t>月_</w:t>
      </w:r>
      <w:r>
        <w:rPr>
          <w:rFonts w:ascii="宋体" w:hAnsi="宋体"/>
          <w:color w:val="1D1B11"/>
          <w:sz w:val="24"/>
        </w:rPr>
        <w:t>_____</w:t>
      </w:r>
      <w:r>
        <w:rPr>
          <w:rFonts w:hint="eastAsia" w:ascii="宋体" w:hAnsi="宋体"/>
          <w:color w:val="1D1B11"/>
          <w:sz w:val="24"/>
        </w:rPr>
        <w:t xml:space="preserve">日 </w:t>
      </w:r>
      <w:r>
        <w:rPr>
          <w:rFonts w:ascii="宋体" w:hAnsi="宋体"/>
          <w:color w:val="1D1B11"/>
          <w:sz w:val="24"/>
        </w:rPr>
        <w:t xml:space="preserve">                   </w:t>
      </w:r>
      <w:r>
        <w:rPr>
          <w:rFonts w:hint="eastAsia" w:ascii="宋体" w:hAnsi="宋体"/>
          <w:color w:val="1D1B11"/>
          <w:sz w:val="24"/>
          <w:lang w:eastAsia="zh-CN"/>
        </w:rPr>
        <w:t>学号</w:t>
      </w:r>
      <w:r>
        <w:rPr>
          <w:rFonts w:hint="eastAsia" w:ascii="宋体" w:hAnsi="宋体"/>
          <w:color w:val="1D1B11"/>
          <w:sz w:val="24"/>
        </w:rPr>
        <w:t>：_</w:t>
      </w:r>
      <w:r>
        <w:rPr>
          <w:rFonts w:ascii="宋体" w:hAnsi="宋体"/>
          <w:color w:val="1D1B11"/>
          <w:sz w:val="24"/>
        </w:rPr>
        <w:t>__________</w:t>
      </w:r>
    </w:p>
    <w:tbl>
      <w:tblPr>
        <w:tblStyle w:val="4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980"/>
        <w:gridCol w:w="1847"/>
        <w:gridCol w:w="2079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color w:val="1D1B11"/>
                <w:sz w:val="24"/>
              </w:rPr>
            </w:pPr>
            <w:r>
              <w:rPr>
                <w:rFonts w:ascii="宋体" w:hAnsi="宋体"/>
                <w:color w:val="1D1B11"/>
                <w:sz w:val="24"/>
              </w:rPr>
              <w:t>姓   名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color w:val="1D1B11"/>
                <w:sz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宋体" w:hAnsi="宋体"/>
                <w:color w:val="1D1B11"/>
                <w:sz w:val="24"/>
              </w:rPr>
            </w:pPr>
            <w:r>
              <w:rPr>
                <w:rFonts w:ascii="宋体" w:hAnsi="宋体"/>
                <w:color w:val="1D1B11"/>
                <w:sz w:val="24"/>
              </w:rPr>
              <w:t>性  别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宋体" w:hAnsi="宋体"/>
                <w:color w:val="1D1B11"/>
                <w:sz w:val="24"/>
              </w:rPr>
            </w:pPr>
          </w:p>
        </w:tc>
        <w:tc>
          <w:tcPr>
            <w:tcW w:w="217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1D1B11"/>
                <w:sz w:val="24"/>
              </w:rPr>
            </w:pPr>
            <w:r>
              <w:rPr>
                <w:rFonts w:ascii="宋体" w:hAnsi="宋体"/>
                <w:color w:val="1D1B11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1D1B11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1D1B11"/>
                <w:sz w:val="24"/>
                <w:lang w:val="en-US" w:eastAsia="zh-CN"/>
              </w:rPr>
              <w:t>学   院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color w:val="1D1B11"/>
                <w:sz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1D1B11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1D1B11"/>
                <w:sz w:val="24"/>
                <w:lang w:val="en-US" w:eastAsia="zh-CN"/>
              </w:rPr>
              <w:t>年级专业</w:t>
            </w:r>
          </w:p>
          <w:p>
            <w:pPr>
              <w:jc w:val="center"/>
              <w:rPr>
                <w:rFonts w:hint="default" w:ascii="宋体" w:hAnsi="宋体"/>
                <w:color w:val="1D1B11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1D1B11"/>
                <w:sz w:val="24"/>
                <w:lang w:val="en-US" w:eastAsia="zh-CN"/>
              </w:rPr>
              <w:t>班级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宋体" w:hAnsi="宋体"/>
                <w:color w:val="1D1B11"/>
                <w:sz w:val="24"/>
              </w:rPr>
            </w:pPr>
          </w:p>
        </w:tc>
        <w:tc>
          <w:tcPr>
            <w:tcW w:w="217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1D1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1D1B11"/>
                <w:sz w:val="24"/>
                <w:lang w:val="en-US" w:eastAsia="zh-CN"/>
              </w:rPr>
            </w:pPr>
            <w:r>
              <w:rPr>
                <w:rFonts w:ascii="宋体" w:hAnsi="宋体"/>
                <w:color w:val="1D1B11"/>
                <w:sz w:val="24"/>
              </w:rPr>
              <w:t>电</w:t>
            </w:r>
            <w:r>
              <w:rPr>
                <w:rFonts w:hint="eastAsia" w:ascii="宋体" w:hAnsi="宋体"/>
                <w:color w:val="1D1B11"/>
                <w:sz w:val="24"/>
              </w:rPr>
              <w:t xml:space="preserve">  </w:t>
            </w:r>
            <w:r>
              <w:rPr>
                <w:rFonts w:ascii="宋体" w:hAnsi="宋体"/>
                <w:color w:val="1D1B11"/>
                <w:sz w:val="24"/>
              </w:rPr>
              <w:t>话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color w:val="1D1B11"/>
                <w:sz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宋体" w:hAnsi="宋体"/>
                <w:color w:val="1D1B11"/>
                <w:sz w:val="24"/>
              </w:rPr>
            </w:pPr>
            <w:r>
              <w:rPr>
                <w:rFonts w:hint="eastAsia" w:ascii="宋体" w:hAnsi="宋体"/>
                <w:color w:val="1D1B11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color w:val="1D1B11"/>
                <w:sz w:val="24"/>
              </w:rPr>
            </w:pPr>
            <w:r>
              <w:rPr>
                <w:rFonts w:hint="eastAsia" w:ascii="宋体" w:hAnsi="宋体"/>
                <w:color w:val="1D1B11"/>
                <w:sz w:val="24"/>
              </w:rPr>
              <w:t>面貌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宋体" w:hAnsi="宋体"/>
                <w:color w:val="1D1B11"/>
                <w:sz w:val="24"/>
              </w:rPr>
            </w:pPr>
          </w:p>
        </w:tc>
        <w:tc>
          <w:tcPr>
            <w:tcW w:w="217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1D1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1D1B11"/>
                <w:sz w:val="24"/>
              </w:rPr>
            </w:pPr>
            <w:r>
              <w:rPr>
                <w:rFonts w:ascii="宋体" w:hAnsi="宋体"/>
                <w:color w:val="1D1B11"/>
                <w:sz w:val="24"/>
              </w:rPr>
              <w:t>寝   室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color w:val="1D1B11"/>
                <w:sz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1D1B11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1D1B11"/>
                <w:sz w:val="24"/>
                <w:lang w:val="en-US" w:eastAsia="zh-CN"/>
              </w:rPr>
              <w:t>每周可承担</w:t>
            </w:r>
          </w:p>
          <w:p>
            <w:pPr>
              <w:jc w:val="center"/>
              <w:rPr>
                <w:rFonts w:ascii="宋体" w:hAnsi="宋体"/>
                <w:color w:val="1D1B11"/>
                <w:sz w:val="24"/>
              </w:rPr>
            </w:pPr>
            <w:r>
              <w:rPr>
                <w:rFonts w:hint="eastAsia" w:ascii="宋体" w:hAnsi="宋体"/>
                <w:color w:val="1D1B11"/>
                <w:sz w:val="24"/>
                <w:lang w:val="en-US" w:eastAsia="zh-CN"/>
              </w:rPr>
              <w:t>工作时长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宋体" w:hAnsi="宋体"/>
                <w:color w:val="1D1B11"/>
                <w:sz w:val="24"/>
              </w:rPr>
            </w:pPr>
          </w:p>
        </w:tc>
        <w:tc>
          <w:tcPr>
            <w:tcW w:w="217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1D1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1D1B11"/>
                <w:sz w:val="24"/>
              </w:rPr>
            </w:pPr>
            <w:r>
              <w:rPr>
                <w:rFonts w:hint="eastAsia" w:ascii="宋体" w:hAnsi="宋体"/>
                <w:color w:val="1D1B11"/>
                <w:sz w:val="24"/>
              </w:rPr>
              <w:t>意向部门</w:t>
            </w:r>
          </w:p>
          <w:p>
            <w:pPr>
              <w:jc w:val="center"/>
              <w:rPr>
                <w:rFonts w:hint="eastAsia" w:ascii="宋体" w:hAnsi="宋体" w:eastAsia="宋体"/>
                <w:color w:val="1D1B11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1D1B11"/>
                <w:sz w:val="24"/>
                <w:lang w:eastAsia="zh-CN"/>
              </w:rPr>
              <w:t>及岗位</w:t>
            </w:r>
          </w:p>
        </w:tc>
        <w:tc>
          <w:tcPr>
            <w:tcW w:w="80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1D1B11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1D1B11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1D1B11"/>
                <w:sz w:val="24"/>
              </w:rPr>
              <w:t>个人</w:t>
            </w:r>
            <w:r>
              <w:rPr>
                <w:rFonts w:hint="eastAsia" w:ascii="宋体" w:hAnsi="宋体"/>
                <w:color w:val="1D1B11"/>
                <w:sz w:val="24"/>
                <w:lang w:eastAsia="zh-CN"/>
              </w:rPr>
              <w:t>应聘岗位优势</w:t>
            </w:r>
          </w:p>
        </w:tc>
        <w:tc>
          <w:tcPr>
            <w:tcW w:w="80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1D1B11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1D1B11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1D1B11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1D1B11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1D1B11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1D1B11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1D1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1D1B11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1D1B11"/>
                <w:sz w:val="24"/>
                <w:lang w:eastAsia="zh-CN"/>
              </w:rPr>
              <w:t>在校参与活动或获奖情况</w:t>
            </w:r>
          </w:p>
        </w:tc>
        <w:tc>
          <w:tcPr>
            <w:tcW w:w="808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1D1B11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1D1B11"/>
                <w:sz w:val="24"/>
                <w:lang w:eastAsia="zh-CN"/>
              </w:rPr>
              <w:t>、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1D1B11"/>
                <w:sz w:val="24"/>
                <w:lang w:eastAsia="zh-CN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color w:val="1D1B11"/>
                <w:sz w:val="24"/>
                <w:lang w:eastAsia="zh-CN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color w:val="1D1B11"/>
                <w:sz w:val="24"/>
                <w:lang w:eastAsia="zh-CN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color w:val="1D1B11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1D1B11"/>
                <w:sz w:val="24"/>
              </w:rPr>
            </w:pPr>
            <w:r>
              <w:rPr>
                <w:rFonts w:hint="eastAsia" w:ascii="宋体" w:hAnsi="宋体"/>
                <w:color w:val="1D1B11"/>
                <w:sz w:val="24"/>
                <w:lang w:eastAsia="zh-CN"/>
              </w:rPr>
              <w:t>用工部门</w:t>
            </w:r>
            <w:r>
              <w:rPr>
                <w:rFonts w:hint="eastAsia" w:ascii="宋体" w:hAnsi="宋体"/>
                <w:color w:val="1D1B11"/>
                <w:sz w:val="24"/>
              </w:rPr>
              <w:t>意见</w:t>
            </w:r>
          </w:p>
        </w:tc>
        <w:tc>
          <w:tcPr>
            <w:tcW w:w="8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150" w:firstLine="480" w:firstLineChars="200"/>
              <w:jc w:val="center"/>
              <w:rPr>
                <w:rFonts w:ascii="宋体" w:hAnsi="宋体"/>
                <w:color w:val="1D1B11"/>
                <w:sz w:val="24"/>
              </w:rPr>
            </w:pPr>
          </w:p>
          <w:p>
            <w:pPr>
              <w:jc w:val="both"/>
              <w:rPr>
                <w:rFonts w:ascii="宋体" w:hAnsi="宋体"/>
                <w:color w:val="1D1B11"/>
                <w:sz w:val="24"/>
              </w:rPr>
            </w:pPr>
          </w:p>
          <w:p>
            <w:pPr>
              <w:ind w:left="3150" w:firstLine="480" w:firstLineChars="200"/>
              <w:jc w:val="center"/>
              <w:rPr>
                <w:rFonts w:ascii="宋体" w:hAnsi="宋体"/>
                <w:color w:val="1D1B11"/>
                <w:sz w:val="24"/>
              </w:rPr>
            </w:pPr>
          </w:p>
          <w:p>
            <w:pPr>
              <w:ind w:left="3150" w:firstLine="480" w:firstLineChars="200"/>
              <w:jc w:val="right"/>
              <w:rPr>
                <w:rFonts w:ascii="宋体" w:hAnsi="宋体"/>
                <w:color w:val="1D1B11"/>
                <w:sz w:val="24"/>
              </w:rPr>
            </w:pPr>
          </w:p>
          <w:p>
            <w:pPr>
              <w:ind w:left="3150" w:firstLine="480" w:firstLineChars="200"/>
              <w:jc w:val="right"/>
              <w:rPr>
                <w:rFonts w:ascii="宋体" w:hAnsi="宋体"/>
                <w:color w:val="1D1B11"/>
                <w:sz w:val="24"/>
              </w:rPr>
            </w:pPr>
            <w:r>
              <w:rPr>
                <w:rFonts w:hint="eastAsia" w:ascii="宋体" w:hAnsi="宋体"/>
                <w:color w:val="1D1B11"/>
                <w:sz w:val="24"/>
              </w:rPr>
              <w:t>签字（盖章）：_</w:t>
            </w:r>
            <w:r>
              <w:rPr>
                <w:rFonts w:ascii="宋体" w:hAnsi="宋体"/>
                <w:color w:val="1D1B11"/>
                <w:sz w:val="24"/>
              </w:rPr>
              <w:t>_____</w:t>
            </w:r>
            <w:r>
              <w:rPr>
                <w:rFonts w:hint="eastAsia" w:ascii="宋体" w:hAnsi="宋体"/>
                <w:color w:val="1D1B11"/>
                <w:sz w:val="24"/>
              </w:rPr>
              <w:t>年_</w:t>
            </w:r>
            <w:r>
              <w:rPr>
                <w:rFonts w:ascii="宋体" w:hAnsi="宋体"/>
                <w:color w:val="1D1B11"/>
                <w:sz w:val="24"/>
              </w:rPr>
              <w:t>____</w:t>
            </w:r>
            <w:r>
              <w:rPr>
                <w:rFonts w:hint="eastAsia" w:ascii="宋体" w:hAnsi="宋体"/>
                <w:color w:val="1D1B11"/>
                <w:sz w:val="24"/>
              </w:rPr>
              <w:t>月_</w:t>
            </w:r>
            <w:r>
              <w:rPr>
                <w:rFonts w:ascii="宋体" w:hAnsi="宋体"/>
                <w:color w:val="1D1B11"/>
                <w:sz w:val="24"/>
              </w:rPr>
              <w:t>____</w:t>
            </w:r>
            <w:r>
              <w:rPr>
                <w:rFonts w:hint="eastAsia" w:ascii="宋体" w:hAnsi="宋体"/>
                <w:color w:val="1D1B11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1D1B11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1D1B11"/>
                <w:sz w:val="24"/>
              </w:rPr>
              <w:t>学生资助</w:t>
            </w:r>
            <w:r>
              <w:rPr>
                <w:rFonts w:hint="eastAsia" w:ascii="宋体" w:hAnsi="宋体"/>
                <w:color w:val="1D1B11"/>
                <w:sz w:val="24"/>
                <w:lang w:eastAsia="zh-CN"/>
              </w:rPr>
              <w:t>科</w:t>
            </w:r>
          </w:p>
          <w:p>
            <w:pPr>
              <w:jc w:val="center"/>
              <w:rPr>
                <w:rFonts w:ascii="宋体" w:hAnsi="宋体"/>
                <w:color w:val="1D1B11"/>
                <w:sz w:val="24"/>
              </w:rPr>
            </w:pPr>
            <w:r>
              <w:rPr>
                <w:rFonts w:hint="eastAsia" w:ascii="宋体" w:hAnsi="宋体"/>
                <w:color w:val="1D1B11"/>
                <w:sz w:val="24"/>
              </w:rPr>
              <w:t>意见</w:t>
            </w:r>
          </w:p>
        </w:tc>
        <w:tc>
          <w:tcPr>
            <w:tcW w:w="8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1D1B11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1D1B11"/>
                <w:sz w:val="24"/>
              </w:rPr>
            </w:pPr>
          </w:p>
          <w:p>
            <w:pPr>
              <w:jc w:val="both"/>
              <w:rPr>
                <w:rFonts w:ascii="宋体" w:hAnsi="宋体"/>
                <w:color w:val="1D1B11"/>
                <w:sz w:val="24"/>
              </w:rPr>
            </w:pPr>
            <w:bookmarkStart w:id="0" w:name="_GoBack"/>
            <w:bookmarkEnd w:id="0"/>
          </w:p>
          <w:p>
            <w:pPr>
              <w:ind w:left="3150" w:leftChars="1500" w:firstLine="480" w:firstLineChars="200"/>
              <w:jc w:val="center"/>
              <w:rPr>
                <w:rFonts w:ascii="宋体" w:hAnsi="宋体"/>
                <w:color w:val="1D1B11"/>
                <w:sz w:val="24"/>
              </w:rPr>
            </w:pPr>
          </w:p>
          <w:p>
            <w:pPr>
              <w:ind w:right="120"/>
              <w:jc w:val="right"/>
              <w:rPr>
                <w:rFonts w:ascii="宋体" w:hAnsi="宋体"/>
                <w:color w:val="1D1B11"/>
                <w:sz w:val="24"/>
              </w:rPr>
            </w:pPr>
            <w:r>
              <w:rPr>
                <w:rFonts w:hint="eastAsia" w:ascii="宋体" w:hAnsi="宋体"/>
                <w:color w:val="1D1B11"/>
                <w:sz w:val="24"/>
              </w:rPr>
              <w:t xml:space="preserve"> 签字（盖章）</w:t>
            </w:r>
            <w:r>
              <w:rPr>
                <w:rFonts w:ascii="宋体" w:hAnsi="宋体"/>
                <w:color w:val="1D1B11"/>
                <w:sz w:val="24"/>
              </w:rPr>
              <w:t>：</w:t>
            </w:r>
            <w:r>
              <w:rPr>
                <w:rFonts w:hint="eastAsia" w:ascii="宋体" w:hAnsi="宋体"/>
                <w:color w:val="1D1B11"/>
                <w:sz w:val="24"/>
              </w:rPr>
              <w:t>_</w:t>
            </w:r>
            <w:r>
              <w:rPr>
                <w:rFonts w:ascii="宋体" w:hAnsi="宋体"/>
                <w:color w:val="1D1B11"/>
                <w:sz w:val="24"/>
              </w:rPr>
              <w:t>_____</w:t>
            </w:r>
            <w:r>
              <w:rPr>
                <w:rFonts w:hint="eastAsia" w:ascii="宋体" w:hAnsi="宋体"/>
                <w:color w:val="1D1B11"/>
                <w:sz w:val="24"/>
              </w:rPr>
              <w:t>年_</w:t>
            </w:r>
            <w:r>
              <w:rPr>
                <w:rFonts w:ascii="宋体" w:hAnsi="宋体"/>
                <w:color w:val="1D1B11"/>
                <w:sz w:val="24"/>
              </w:rPr>
              <w:t>____</w:t>
            </w:r>
            <w:r>
              <w:rPr>
                <w:rFonts w:hint="eastAsia" w:ascii="宋体" w:hAnsi="宋体"/>
                <w:color w:val="1D1B11"/>
                <w:sz w:val="24"/>
              </w:rPr>
              <w:t>月_</w:t>
            </w:r>
            <w:r>
              <w:rPr>
                <w:rFonts w:ascii="宋体" w:hAnsi="宋体"/>
                <w:color w:val="1D1B11"/>
                <w:sz w:val="24"/>
              </w:rPr>
              <w:t>____</w:t>
            </w:r>
            <w:r>
              <w:rPr>
                <w:rFonts w:hint="eastAsia" w:ascii="宋体" w:hAnsi="宋体"/>
                <w:color w:val="1D1B11"/>
                <w:sz w:val="24"/>
              </w:rPr>
              <w:t>日</w:t>
            </w:r>
          </w:p>
        </w:tc>
      </w:tr>
    </w:tbl>
    <w:p>
      <w:pPr>
        <w:ind w:right="420"/>
        <w:rPr>
          <w:rFonts w:ascii="宋体" w:hAnsi="宋体"/>
          <w:color w:val="1D1B11"/>
          <w:sz w:val="24"/>
        </w:rPr>
      </w:pPr>
    </w:p>
    <w:p>
      <w:pPr>
        <w:ind w:right="420"/>
        <w:rPr>
          <w:rFonts w:hint="eastAsia" w:ascii="宋体" w:hAnsi="宋体"/>
          <w:color w:val="1D1B11"/>
          <w:sz w:val="24"/>
          <w:lang w:eastAsia="zh-CN"/>
        </w:rPr>
      </w:pPr>
      <w:r>
        <w:rPr>
          <w:rFonts w:hint="eastAsia" w:ascii="宋体" w:hAnsi="宋体"/>
          <w:color w:val="1D1B11"/>
          <w:sz w:val="24"/>
          <w:lang w:eastAsia="zh-CN"/>
        </w:rPr>
        <w:t>注：请附上本学期课表。</w:t>
      </w:r>
    </w:p>
    <w:p>
      <w:pPr>
        <w:ind w:right="420"/>
        <w:rPr>
          <w:rFonts w:hint="eastAsia" w:ascii="宋体" w:hAnsi="宋体"/>
          <w:color w:val="1D1B11"/>
          <w:sz w:val="24"/>
          <w:lang w:eastAsia="zh-CN"/>
        </w:rPr>
      </w:pPr>
    </w:p>
    <w:p>
      <w:pPr>
        <w:ind w:right="420"/>
        <w:rPr>
          <w:rFonts w:hint="eastAsia" w:ascii="宋体" w:hAnsi="宋体"/>
          <w:color w:val="1D1B11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right="420"/>
        <w:jc w:val="right"/>
        <w:textAlignment w:val="auto"/>
        <w:rPr>
          <w:rFonts w:hint="eastAsia" w:ascii="宋体" w:hAnsi="宋体"/>
          <w:color w:val="1D1B11"/>
          <w:sz w:val="24"/>
          <w:lang w:val="en-US" w:eastAsia="zh-CN"/>
        </w:rPr>
      </w:pPr>
      <w:r>
        <w:rPr>
          <w:rFonts w:hint="eastAsia" w:ascii="宋体" w:hAnsi="宋体"/>
          <w:color w:val="1D1B11"/>
          <w:sz w:val="24"/>
          <w:lang w:eastAsia="zh-CN"/>
        </w:rPr>
        <w:t>南宁学院学工处学生资助科</w:t>
      </w:r>
      <w:r>
        <w:rPr>
          <w:rFonts w:hint="eastAsia" w:ascii="宋体" w:hAnsi="宋体"/>
          <w:color w:val="1D1B11"/>
          <w:sz w:val="24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420"/>
        <w:jc w:val="right"/>
        <w:textAlignment w:val="auto"/>
        <w:rPr>
          <w:rFonts w:hint="eastAsia" w:ascii="宋体" w:hAnsi="宋体"/>
          <w:color w:val="1D1B11"/>
          <w:sz w:val="24"/>
          <w:lang w:val="en-US" w:eastAsia="zh-CN"/>
        </w:rPr>
      </w:pPr>
      <w:r>
        <w:rPr>
          <w:rFonts w:hint="eastAsia" w:ascii="宋体" w:hAnsi="宋体"/>
          <w:color w:val="1D1B11"/>
          <w:sz w:val="24"/>
          <w:lang w:val="en-US" w:eastAsia="zh-CN"/>
        </w:rPr>
        <w:t>制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right="420"/>
        <w:jc w:val="right"/>
        <w:textAlignment w:val="auto"/>
        <w:rPr>
          <w:rFonts w:hint="default" w:ascii="宋体" w:hAnsi="宋体"/>
          <w:color w:val="1D1B11"/>
          <w:sz w:val="24"/>
          <w:lang w:val="en-US" w:eastAsia="zh-CN"/>
        </w:rPr>
      </w:pPr>
      <w:r>
        <w:rPr>
          <w:rFonts w:hint="eastAsia" w:ascii="宋体" w:hAnsi="宋体"/>
          <w:color w:val="1D1B11"/>
          <w:sz w:val="24"/>
          <w:lang w:val="en-US" w:eastAsia="zh-CN"/>
        </w:rPr>
        <w:t xml:space="preserve"> 南宁学院助学筑梦工作室     </w:t>
      </w:r>
    </w:p>
    <w:sectPr>
      <w:headerReference r:id="rId3" w:type="default"/>
      <w:pgSz w:w="11906" w:h="16838"/>
      <w:pgMar w:top="1134" w:right="1588" w:bottom="1134" w:left="1588" w:header="567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阿里巴巴普惠体 B">
    <w:altName w:val="宋体"/>
    <w:panose1 w:val="00020600040101010101"/>
    <w:charset w:val="86"/>
    <w:family w:val="roman"/>
    <w:pitch w:val="default"/>
    <w:sig w:usb0="00000000" w:usb1="00000000" w:usb2="0000001E" w:usb3="00000000" w:csb0="0004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removePersonalInformation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NCwiaGRpZCI6IjM4NmY2MmZlYTViYTBjMWIxZWQzNmU2MDRiMDgwYTc3IiwidXNlckNvdW50IjozfQ=="/>
  </w:docVars>
  <w:rsids>
    <w:rsidRoot w:val="1D680704"/>
    <w:rsid w:val="00003051"/>
    <w:rsid w:val="00025D6E"/>
    <w:rsid w:val="000469B6"/>
    <w:rsid w:val="0004745A"/>
    <w:rsid w:val="000931D7"/>
    <w:rsid w:val="00094E6E"/>
    <w:rsid w:val="00095622"/>
    <w:rsid w:val="000F4513"/>
    <w:rsid w:val="000F50B5"/>
    <w:rsid w:val="00172A27"/>
    <w:rsid w:val="001C1358"/>
    <w:rsid w:val="001D24D7"/>
    <w:rsid w:val="001D2FBF"/>
    <w:rsid w:val="001E09CA"/>
    <w:rsid w:val="001E585F"/>
    <w:rsid w:val="00234B68"/>
    <w:rsid w:val="00247102"/>
    <w:rsid w:val="002C5DE8"/>
    <w:rsid w:val="002D1F62"/>
    <w:rsid w:val="00301449"/>
    <w:rsid w:val="003216DC"/>
    <w:rsid w:val="0032683D"/>
    <w:rsid w:val="003728DF"/>
    <w:rsid w:val="0038793E"/>
    <w:rsid w:val="00395C9A"/>
    <w:rsid w:val="003B25C5"/>
    <w:rsid w:val="003D27EF"/>
    <w:rsid w:val="003E2921"/>
    <w:rsid w:val="003F23F9"/>
    <w:rsid w:val="003F30F6"/>
    <w:rsid w:val="003F35FB"/>
    <w:rsid w:val="00447D6B"/>
    <w:rsid w:val="00474FA1"/>
    <w:rsid w:val="00481C49"/>
    <w:rsid w:val="00481C5C"/>
    <w:rsid w:val="004C5D4F"/>
    <w:rsid w:val="004D57D8"/>
    <w:rsid w:val="004D764E"/>
    <w:rsid w:val="004E5226"/>
    <w:rsid w:val="00527D26"/>
    <w:rsid w:val="0056453A"/>
    <w:rsid w:val="00565EF2"/>
    <w:rsid w:val="00576243"/>
    <w:rsid w:val="00606F16"/>
    <w:rsid w:val="00623A02"/>
    <w:rsid w:val="0062447A"/>
    <w:rsid w:val="006A402B"/>
    <w:rsid w:val="006B70BF"/>
    <w:rsid w:val="006F5639"/>
    <w:rsid w:val="0070092D"/>
    <w:rsid w:val="00701A85"/>
    <w:rsid w:val="00746C54"/>
    <w:rsid w:val="007701B7"/>
    <w:rsid w:val="007E552F"/>
    <w:rsid w:val="008002E3"/>
    <w:rsid w:val="00830446"/>
    <w:rsid w:val="0083762B"/>
    <w:rsid w:val="008534AD"/>
    <w:rsid w:val="00884417"/>
    <w:rsid w:val="008A5BB1"/>
    <w:rsid w:val="008B16C9"/>
    <w:rsid w:val="008F1D66"/>
    <w:rsid w:val="00904ACE"/>
    <w:rsid w:val="00923A8B"/>
    <w:rsid w:val="00955F8F"/>
    <w:rsid w:val="009A6D35"/>
    <w:rsid w:val="009F788D"/>
    <w:rsid w:val="00A10B74"/>
    <w:rsid w:val="00A25DCC"/>
    <w:rsid w:val="00A40822"/>
    <w:rsid w:val="00A42F79"/>
    <w:rsid w:val="00A53B4A"/>
    <w:rsid w:val="00A66C01"/>
    <w:rsid w:val="00A96510"/>
    <w:rsid w:val="00AB50B4"/>
    <w:rsid w:val="00AF228E"/>
    <w:rsid w:val="00AF4A1E"/>
    <w:rsid w:val="00AF7885"/>
    <w:rsid w:val="00B344CF"/>
    <w:rsid w:val="00B54770"/>
    <w:rsid w:val="00B6716A"/>
    <w:rsid w:val="00C00777"/>
    <w:rsid w:val="00C6363D"/>
    <w:rsid w:val="00C6369A"/>
    <w:rsid w:val="00C67772"/>
    <w:rsid w:val="00C90710"/>
    <w:rsid w:val="00CA26FC"/>
    <w:rsid w:val="00CB724A"/>
    <w:rsid w:val="00CC3FFA"/>
    <w:rsid w:val="00CD3DFE"/>
    <w:rsid w:val="00D41C3A"/>
    <w:rsid w:val="00D500B3"/>
    <w:rsid w:val="00D631EF"/>
    <w:rsid w:val="00D64F7E"/>
    <w:rsid w:val="00D76BFB"/>
    <w:rsid w:val="00E13EE6"/>
    <w:rsid w:val="00E2726D"/>
    <w:rsid w:val="00EC776C"/>
    <w:rsid w:val="00EE1479"/>
    <w:rsid w:val="00EE2CFF"/>
    <w:rsid w:val="00F05125"/>
    <w:rsid w:val="00F24C4E"/>
    <w:rsid w:val="00F41C36"/>
    <w:rsid w:val="00F53A18"/>
    <w:rsid w:val="00F72F90"/>
    <w:rsid w:val="00F94917"/>
    <w:rsid w:val="00FB1879"/>
    <w:rsid w:val="00FF13E1"/>
    <w:rsid w:val="032F7F76"/>
    <w:rsid w:val="14BE4011"/>
    <w:rsid w:val="1D680704"/>
    <w:rsid w:val="1E4326A7"/>
    <w:rsid w:val="21DC12E3"/>
    <w:rsid w:val="467C3522"/>
    <w:rsid w:val="468147BD"/>
    <w:rsid w:val="50C50EFF"/>
    <w:rsid w:val="670D0338"/>
    <w:rsid w:val="69166B00"/>
    <w:rsid w:val="70851233"/>
    <w:rsid w:val="7FBD72C3"/>
    <w:rsid w:val="7FEE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office6\templates\download\2d2d5713-1bd8-4a57-90c8-4e5073a02ad7\&#22823;&#23398;&#21220;&#24037;&#21161;&#23398;&#26381;&#21153;&#20013;&#24515;&#24178;&#20107;&#30003;&#35831;&#34920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大学勤工助学服务中心干事申请表.docx</Template>
  <Pages>1</Pages>
  <Words>182</Words>
  <Characters>259</Characters>
  <Lines>3</Lines>
  <Paragraphs>1</Paragraphs>
  <TotalTime>4</TotalTime>
  <ScaleCrop>false</ScaleCrop>
  <LinksUpToDate>false</LinksUpToDate>
  <CharactersWithSpaces>380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2024-02-04T15:31:00Z</dcterms:created>
  <cp:lastPrinted>2024-02-06T15:34:43Z</cp:lastPrinted>
  <dcterms:modified xsi:type="dcterms:W3CDTF">2024-02-25T09:23:42Z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KSOTemplateUUID">
    <vt:lpwstr>v1.0_mb_1YjGUoNaRe4NWesJj2yJKw==</vt:lpwstr>
  </property>
  <property fmtid="{D5CDD505-2E9C-101B-9397-08002B2CF9AE}" pid="4" name="ICV">
    <vt:lpwstr>919FF5A2E39A4301A9369CBC37964189_11</vt:lpwstr>
  </property>
</Properties>
</file>